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1"/>
        <w:tabs>
          <w:tab w:pos="8690" w:val="left" w:leader="none"/>
        </w:tabs>
        <w:spacing w:line="200" w:lineRule="atLeast"/>
        <w:ind w:right="0"/>
        <w:jc w:val="left"/>
      </w:pPr>
      <w:r>
        <w:rPr>
          <w:position w:val="8"/>
        </w:rPr>
        <w:pict>
          <v:group style="width:413.85pt;height:51.75pt;mso-position-horizontal-relative:char;mso-position-vertical-relative:line" coordorigin="0,0" coordsize="8277,1035">
            <v:group style="position:absolute;left:0;top:0;width:8277;height:1035" coordorigin="0,0" coordsize="8277,1035">
              <v:shape style="position:absolute;left:0;top:0;width:8277;height:1035" coordorigin="0,0" coordsize="8277,1035" path="m170,0l98,1,34,12,3,71,0,130,0,905,6,984,50,1029,130,1035,8146,1035,8178,1034,8243,1023,8274,964,8277,905,8277,130,8271,51,8227,6,8147,0,170,0xe" filled="true" fillcolor="#767661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8277;height:1035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34"/>
                          <w:szCs w:val="34"/>
                        </w:rPr>
                      </w:pPr>
                    </w:p>
                    <w:p>
                      <w:pPr>
                        <w:spacing w:before="0"/>
                        <w:ind w:left="14" w:right="0" w:firstLine="0"/>
                        <w:jc w:val="center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8"/>
                          <w:sz w:val="28"/>
                        </w:rPr>
                        <w:t>JOB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sz w:val="2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28"/>
                        </w:rPr>
                        <w:t>SHEET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position w:val="8"/>
        </w:rPr>
      </w:r>
      <w:r>
        <w:rPr>
          <w:position w:val="8"/>
        </w:rPr>
        <w:tab/>
      </w:r>
      <w:r>
        <w:rPr/>
        <w:pict>
          <v:group style="width:80.650pt;height:55.45pt;mso-position-horizontal-relative:char;mso-position-vertical-relative:line" coordorigin="0,0" coordsize="1613,1109">
            <v:group style="position:absolute;left:475;top:0;width:1138;height:1109" coordorigin="475,0" coordsize="1138,1109">
              <v:shape style="position:absolute;left:475;top:0;width:1138;height:1109" coordorigin="475,0" coordsize="1138,1109" path="m475,0l1613,0,1613,1109,475,1109,475,0xe" filled="true" fillcolor="#231f20" stroked="false">
                <v:path arrowok="t"/>
                <v:fill type="solid"/>
              </v:shape>
            </v:group>
            <v:group style="position:absolute;left:515;top:45;width:1021;height:982" coordorigin="515,45" coordsize="1021,982">
              <v:shape style="position:absolute;left:515;top:45;width:1021;height:982" coordorigin="515,45" coordsize="1021,982" path="m640,533l596,597,558,669,531,745,516,819,515,867,516,887,534,947,578,997,655,1025,685,1027,717,1027,821,1009,897,981,975,943,1021,917,716,917,693,915,635,893,591,829,582,773,582,765,594,695,609,661,648,661,649,659,663,595,680,543,640,533xe" filled="true" fillcolor="#ffffff" stroked="false">
                <v:path arrowok="t"/>
                <v:fill type="solid"/>
              </v:shape>
              <v:shape style="position:absolute;left:515;top:45;width:1021;height:982" coordorigin="515,45" coordsize="1021,982" path="m1492,87l1303,87,1338,91,1354,95,1407,127,1440,199,1441,221,1440,245,1422,325,1398,383,1365,445,1323,507,1273,573,1216,637,1184,667,1151,699,1084,755,1016,803,917,861,885,875,854,889,824,899,795,907,767,913,716,917,1021,917,1095,869,1175,807,1252,739,1322,665,1383,589,1435,513,1476,437,1506,363,1526,295,1535,231,1535,201,1532,175,1527,149,1518,127,1507,105,1492,87xe" filled="true" fillcolor="#ffffff" stroked="false">
                <v:path arrowok="t"/>
                <v:fill type="solid"/>
              </v:shape>
              <v:shape style="position:absolute;left:515;top:45;width:1021;height:982" coordorigin="515,45" coordsize="1021,982" path="m648,661l609,661,604,681,601,701,598,719,597,737,597,741,597,757,627,827,681,861,724,871,748,871,825,859,909,827,970,793,737,793,703,789,655,753,645,701,646,681,648,661xe" filled="true" fillcolor="#ffffff" stroked="false">
                <v:path arrowok="t"/>
                <v:fill type="solid"/>
              </v:shape>
              <v:shape style="position:absolute;left:515;top:45;width:1021;height:982" coordorigin="515,45" coordsize="1021,982" path="m1304,177l1190,177,1207,179,1223,185,1272,241,1277,275,1277,293,1265,355,1236,423,1193,493,1156,541,1114,589,1067,635,992,695,916,741,821,781,757,793,970,793,1054,737,1111,689,1191,609,1235,553,1273,497,1302,441,1332,361,1344,289,1343,267,1320,195,1309,181,1304,177xe" filled="true" fillcolor="#ffffff" stroked="false">
                <v:path arrowok="t"/>
                <v:fill type="solid"/>
              </v:shape>
              <v:shape style="position:absolute;left:515;top:45;width:1021;height:982" coordorigin="515,45" coordsize="1021,982" path="m1397,45l1348,45,1322,47,1238,67,1180,89,1122,117,1064,151,1036,171,1009,189,982,211,1008,215,1028,207,1048,199,1055,197,1024,197,1093,155,1160,121,1245,93,1303,87,1492,87,1477,75,1459,63,1440,55,1419,49,1397,45xe" filled="true" fillcolor="#ffffff" stroked="false">
                <v:path arrowok="t"/>
                <v:fill type="solid"/>
              </v:shape>
              <v:shape style="position:absolute;left:515;top:45;width:1021;height:982" coordorigin="515,45" coordsize="1021,982" path="m1221,145l1203,145,1164,149,1125,157,1104,163,1064,179,1044,189,1024,197,1055,197,1090,187,1132,179,1152,177,1304,177,1297,171,1284,161,1270,155,1254,151,1238,147,1221,145xe" filled="true" fillcolor="#ffffff" stroked="false">
                <v:path arrowok="t"/>
                <v:fill type="solid"/>
              </v:shape>
              <v:shape style="position:absolute;left:533;top:35;width:998;height:972" type="#_x0000_t75" stroked="false">
                <v:imagedata r:id="rId5" o:title=""/>
              </v:shape>
              <v:shape style="position:absolute;left:0;top:170;width:1075;height:465" type="#_x0000_t75" stroked="false">
                <v:imagedata r:id="rId6" o:title=""/>
              </v:shape>
            </v:group>
          </v:group>
        </w:pic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5308" w:val="left" w:leader="none"/>
        </w:tabs>
        <w:spacing w:line="200" w:lineRule="atLeast"/>
        <w:ind w:left="1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pict>
          <v:shape style="width:252.05pt;height:39.3pt;mso-position-horizontal-relative:char;mso-position-vertical-relative:line" type="#_x0000_t202" filled="false" stroked="true" strokeweight=".25pt" strokecolor="#767661">
            <v:textbox inset="0,0,0,0">
              <w:txbxContent>
                <w:p>
                  <w:pPr>
                    <w:spacing w:before="114"/>
                    <w:ind w:left="107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767661"/>
                      <w:spacing w:val="3"/>
                      <w:sz w:val="18"/>
                    </w:rPr>
                    <w:t>Subject: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z w:val="20"/>
        </w:rPr>
        <w:pict>
          <v:shape style="width:252.05pt;height:39.3pt;mso-position-horizontal-relative:char;mso-position-vertical-relative:line" type="#_x0000_t202" filled="false" stroked="true" strokeweight=".25pt" strokecolor="#767661">
            <v:textbox inset="0,0,0,0">
              <w:txbxContent>
                <w:p>
                  <w:pPr>
                    <w:spacing w:before="114"/>
                    <w:ind w:left="107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767661"/>
                      <w:spacing w:val="2"/>
                      <w:sz w:val="18"/>
                    </w:rPr>
                    <w:t>Operation</w:t>
                  </w:r>
                  <w:r>
                    <w:rPr>
                      <w:rFonts w:ascii="Arial"/>
                      <w:b/>
                      <w:color w:val="767661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767661"/>
                      <w:spacing w:val="3"/>
                      <w:sz w:val="18"/>
                    </w:rPr>
                    <w:t>name: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65.614098pt;margin-top:-1.433724pt;width:510.6pt;height:623.050pt;mso-position-horizontal-relative:page;mso-position-vertical-relative:paragraph;z-index:-4048" coordorigin="1312,-29" coordsize="10212,12461">
            <v:group style="position:absolute;left:1315;top:-26;width:10207;height:12456" coordorigin="1315,-26" coordsize="10207,12456">
              <v:shape style="position:absolute;left:1315;top:-26;width:10207;height:12456" coordorigin="1315,-26" coordsize="10207,12456" path="m1485,-26l1413,-25,1349,-14,1317,45,1315,143,1315,12260,1315,12299,1321,12379,1365,12423,1445,12430,11351,12430,11390,12430,11471,12423,11515,12380,11521,12300,11521,144,11521,105,11515,24,11471,-20,11391,-26,1485,-26xe" filled="false" stroked="true" strokeweight=".25pt" strokecolor="#767661">
                <v:path arrowok="t"/>
              </v:shape>
            </v:group>
            <v:group style="position:absolute;left:2756;top:-15;width:2;height:12434" coordorigin="2756,-15" coordsize="2,12434">
              <v:shape style="position:absolute;left:2756;top:-15;width:2;height:12434" coordorigin="2756,-15" coordsize="0,12434" path="m2756,-15l2756,12418e" filled="false" stroked="true" strokeweight=".25pt" strokecolor="#767661">
                <v:path arrowok="t"/>
              </v:shape>
            </v:group>
            <w10:wrap type="none"/>
          </v:group>
        </w:pict>
      </w:r>
      <w:r>
        <w:rPr>
          <w:color w:val="767661"/>
          <w:spacing w:val="3"/>
        </w:rPr>
        <w:t>Date/time: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1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09.9pt;height:22.45pt;mso-position-horizontal-relative:char;mso-position-vertical-relative:line" type="#_x0000_t202" filled="false" stroked="true" strokeweight=".25pt" strokecolor="#767661">
            <v:textbox inset="0,0,0,0">
              <w:txbxContent>
                <w:p>
                  <w:pPr>
                    <w:tabs>
                      <w:tab w:pos="5259" w:val="left" w:leader="none"/>
                    </w:tabs>
                    <w:spacing w:before="114"/>
                    <w:ind w:left="107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767661"/>
                      <w:spacing w:val="2"/>
                      <w:sz w:val="18"/>
                    </w:rPr>
                    <w:t>Completed</w:t>
                  </w:r>
                  <w:r>
                    <w:rPr>
                      <w:rFonts w:ascii="Arial"/>
                      <w:b/>
                      <w:color w:val="767661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767661"/>
                      <w:spacing w:val="2"/>
                      <w:sz w:val="18"/>
                    </w:rPr>
                    <w:t>by:</w:t>
                    <w:tab/>
                  </w:r>
                  <w:r>
                    <w:rPr>
                      <w:rFonts w:ascii="Arial"/>
                      <w:b/>
                      <w:color w:val="767661"/>
                      <w:spacing w:val="3"/>
                      <w:sz w:val="18"/>
                    </w:rPr>
                    <w:t>Date/time: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1"/>
        <w:tabs>
          <w:tab w:pos="3605" w:val="left" w:leader="none"/>
        </w:tabs>
        <w:spacing w:line="200" w:lineRule="atLeast"/>
        <w:ind w:left="141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shape style="width:167pt;height:22.45pt;mso-position-horizontal-relative:char;mso-position-vertical-relative:line" type="#_x0000_t202" filled="false" stroked="true" strokeweight=".25pt" strokecolor="#767661">
            <v:textbox inset="0,0,0,0">
              <w:txbxContent>
                <w:p>
                  <w:pPr>
                    <w:spacing w:before="114"/>
                    <w:ind w:left="107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767661"/>
                      <w:spacing w:val="3"/>
                      <w:sz w:val="18"/>
                    </w:rPr>
                    <w:t>UID: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167.25pt;height:22.7pt;mso-position-horizontal-relative:char;mso-position-vertical-relative:line" coordorigin="0,0" coordsize="3345,454">
            <v:group style="position:absolute;left:3;top:3;width:3340;height:449" coordorigin="3,3" coordsize="3340,449">
              <v:shape style="position:absolute;left:3;top:3;width:3340;height:449" coordorigin="3,3" coordsize="3340,449" path="m116,2l50,4,4,50,3,115,3,338,3,375,17,437,78,451,3229,451,3266,451,3328,437,3342,376,3342,116,3342,79,3328,17,3267,3,116,2xe" filled="false" stroked="true" strokeweight=".25pt" strokecolor="#767661">
                <v:path arrowok="t"/>
              </v:shape>
              <v:shape style="position:absolute;left:112;top:143;width:509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767661"/>
                          <w:spacing w:val="3"/>
                          <w:sz w:val="18"/>
                        </w:rPr>
                        <w:t>Page: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53;top:189;width:135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767661"/>
                          <w:spacing w:val="2"/>
                          <w:sz w:val="18"/>
                        </w:rPr>
                        <w:t>..........</w:t>
                      </w:r>
                      <w:r>
                        <w:rPr>
                          <w:rFonts w:ascii="Arial"/>
                          <w:b/>
                          <w:color w:val="76766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767661"/>
                          <w:spacing w:val="1"/>
                          <w:sz w:val="18"/>
                        </w:rPr>
                        <w:t>of </w:t>
                      </w:r>
                      <w:r>
                        <w:rPr>
                          <w:rFonts w:ascii="Arial"/>
                          <w:b/>
                          <w:color w:val="767661"/>
                          <w:spacing w:val="3"/>
                          <w:sz w:val="18"/>
                        </w:rPr>
                        <w:t>..........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before="86"/>
        <w:ind w:left="26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767661"/>
          <w:sz w:val="11"/>
        </w:rPr>
        <w:t>V</w:t>
      </w:r>
      <w:r>
        <w:rPr>
          <w:rFonts w:ascii="Arial"/>
          <w:color w:val="767661"/>
          <w:spacing w:val="-1"/>
          <w:sz w:val="11"/>
        </w:rPr>
        <w:t> </w:t>
      </w:r>
      <w:r>
        <w:rPr>
          <w:rFonts w:ascii="Arial"/>
          <w:color w:val="767661"/>
          <w:sz w:val="11"/>
        </w:rPr>
        <w:t>1.0</w:t>
      </w:r>
      <w:r>
        <w:rPr>
          <w:rFonts w:ascii="Arial"/>
          <w:sz w:val="11"/>
        </w:rPr>
      </w:r>
    </w:p>
    <w:sectPr>
      <w:type w:val="continuous"/>
      <w:pgSz w:w="11910" w:h="16840"/>
      <w:pgMar w:top="160" w:bottom="0" w:left="11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310"/>
    </w:pPr>
    <w:rPr>
      <w:rFonts w:ascii="Arial" w:hAnsi="Arial" w:eastAsia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2017-11-14T10:44:33Z</dcterms:created>
  <dcterms:modified xsi:type="dcterms:W3CDTF">2017-11-14T10:44:33Z</dcterms:modified>
  <cp:keywords>39798520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2017-11-13T00:00:00Z</vt:filetime>
  </property>
</Properties>
</file>